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1CCF3" w14:textId="77777777" w:rsidR="00B53931" w:rsidRDefault="00B53931">
      <w:pPr>
        <w:pStyle w:val="APA"/>
      </w:pPr>
    </w:p>
    <w:p w14:paraId="79404B82" w14:textId="77777777" w:rsidR="00B53931" w:rsidRDefault="00B53931">
      <w:pPr>
        <w:pStyle w:val="APA"/>
      </w:pPr>
    </w:p>
    <w:p w14:paraId="329DB423" w14:textId="77777777" w:rsidR="00B53931" w:rsidRDefault="00B53931">
      <w:pPr>
        <w:pStyle w:val="APA"/>
      </w:pPr>
    </w:p>
    <w:p w14:paraId="67146A92" w14:textId="77777777" w:rsidR="00B53931" w:rsidRDefault="00B53931">
      <w:pPr>
        <w:pStyle w:val="APA"/>
      </w:pPr>
    </w:p>
    <w:p w14:paraId="1549444D" w14:textId="77777777" w:rsidR="00B53931" w:rsidRDefault="00B53931">
      <w:pPr>
        <w:pStyle w:val="APA"/>
      </w:pPr>
    </w:p>
    <w:p w14:paraId="36CDE89C" w14:textId="77777777" w:rsidR="00B53931" w:rsidRDefault="00B53931">
      <w:pPr>
        <w:pStyle w:val="APA"/>
      </w:pPr>
    </w:p>
    <w:p w14:paraId="146169B6" w14:textId="77777777" w:rsidR="00B53931" w:rsidRDefault="00B53931">
      <w:pPr>
        <w:pStyle w:val="APA"/>
      </w:pPr>
    </w:p>
    <w:p w14:paraId="78213811" w14:textId="0E42DB1D" w:rsidR="00B53931" w:rsidRDefault="00285969" w:rsidP="006F7230">
      <w:pPr>
        <w:pStyle w:val="APAHeadingCenter"/>
      </w:pPr>
      <w:bookmarkStart w:id="0" w:name="bmTitlePageTitle"/>
      <w:r>
        <w:t>Compre</w:t>
      </w:r>
      <w:r w:rsidR="006F7230">
        <w:t>hensive Competency Assessment</w:t>
      </w:r>
      <w:r>
        <w:t xml:space="preserve"> Essay</w:t>
      </w:r>
      <w:bookmarkEnd w:id="0"/>
    </w:p>
    <w:p w14:paraId="2D70D2EC" w14:textId="77777777" w:rsidR="00B53931" w:rsidRDefault="00285969" w:rsidP="006F7230">
      <w:pPr>
        <w:pStyle w:val="APAHeadingCenter"/>
      </w:pPr>
      <w:bookmarkStart w:id="1" w:name="bmTitlePageName"/>
      <w:r>
        <w:t>Your Name</w:t>
      </w:r>
      <w:bookmarkEnd w:id="1"/>
    </w:p>
    <w:p w14:paraId="5C586D31" w14:textId="1374BC7D" w:rsidR="00B53931" w:rsidRDefault="00285969" w:rsidP="006F7230">
      <w:pPr>
        <w:pStyle w:val="APAHeadingCenter"/>
      </w:pPr>
      <w:bookmarkStart w:id="2" w:name="bmTitlePageInst"/>
      <w:r>
        <w:t>University</w:t>
      </w:r>
      <w:bookmarkEnd w:id="2"/>
    </w:p>
    <w:p w14:paraId="4761D940" w14:textId="5B73635D" w:rsidR="00B53931" w:rsidRDefault="00285969" w:rsidP="006F7230">
      <w:pPr>
        <w:pStyle w:val="APAHeadingCenter"/>
      </w:pPr>
      <w:bookmarkStart w:id="3" w:name="bmTitleAdd1"/>
      <w:r>
        <w:t>Comprehensive Competency Assessment</w:t>
      </w:r>
      <w:bookmarkEnd w:id="3"/>
    </w:p>
    <w:p w14:paraId="0FD84E09" w14:textId="7CFA7D8A" w:rsidR="00B53931" w:rsidRDefault="00285969" w:rsidP="006F7230">
      <w:pPr>
        <w:pStyle w:val="APAHeadingCenter"/>
      </w:pPr>
      <w:bookmarkStart w:id="4" w:name="bmTitleAdd2"/>
      <w:r>
        <w:t>CCA</w:t>
      </w:r>
      <w:bookmarkEnd w:id="4"/>
    </w:p>
    <w:p w14:paraId="78366451" w14:textId="25C8C5E5" w:rsidR="00B53931" w:rsidRDefault="00121C67" w:rsidP="006F7230">
      <w:pPr>
        <w:pStyle w:val="APAHeadingCenter"/>
      </w:pPr>
      <w:r>
        <w:t>Instructor</w:t>
      </w:r>
    </w:p>
    <w:p w14:paraId="59B36857" w14:textId="3473AA97" w:rsidR="00B53931" w:rsidRDefault="006F7230" w:rsidP="006F7230">
      <w:pPr>
        <w:pStyle w:val="APAHeadingCenter"/>
        <w:sectPr w:rsidR="00B53931">
          <w:headerReference w:type="first" r:id="rId10"/>
          <w:pgSz w:w="12240" w:h="15840"/>
          <w:pgMar w:top="1440" w:right="1440" w:bottom="1440" w:left="1440" w:header="720" w:footer="720" w:gutter="0"/>
          <w:cols w:space="720"/>
          <w:titlePg/>
        </w:sectPr>
      </w:pPr>
      <w:bookmarkStart w:id="5" w:name="bmTitleAdd4"/>
      <w:r>
        <w:t>December 21, 2016</w:t>
      </w:r>
      <w:bookmarkEnd w:id="5"/>
    </w:p>
    <w:p w14:paraId="52B6C79E" w14:textId="2E47B184" w:rsidR="00B53931" w:rsidRDefault="00285969">
      <w:pPr>
        <w:pStyle w:val="APAHeadingCenter"/>
      </w:pPr>
      <w:bookmarkStart w:id="6" w:name="bmFirstPageTitle"/>
      <w:r>
        <w:lastRenderedPageBreak/>
        <w:t>Comprehensive Competency Assessment Essay</w:t>
      </w:r>
      <w:bookmarkEnd w:id="6"/>
    </w:p>
    <w:p w14:paraId="4914D576" w14:textId="77777777" w:rsidR="00B53931" w:rsidRDefault="00285969">
      <w:pPr>
        <w:pStyle w:val="APA"/>
      </w:pPr>
      <w:r>
        <w:t>Create an introductory paragraph.  The essay should use APA 6</w:t>
      </w:r>
      <w:r>
        <w:rPr>
          <w:vertAlign w:val="superscript"/>
        </w:rPr>
        <w:t>th</w:t>
      </w:r>
      <w:r>
        <w:t xml:space="preserve"> edition formatting and contain proper in-text and parenthetical </w:t>
      </w:r>
      <w:commentRangeStart w:id="7"/>
      <w:r>
        <w:t>cites</w:t>
      </w:r>
      <w:commentRangeEnd w:id="7"/>
      <w:r>
        <w:rPr>
          <w:rStyle w:val="CommentReference"/>
        </w:rPr>
        <w:commentReference w:id="7"/>
      </w:r>
      <w:r>
        <w:t>.</w:t>
      </w:r>
    </w:p>
    <w:p w14:paraId="3F4DDA45" w14:textId="77777777" w:rsidR="00B53931" w:rsidRDefault="00285969">
      <w:pPr>
        <w:pStyle w:val="APAHeading1"/>
        <w:outlineLvl w:val="9"/>
      </w:pPr>
      <w:r>
        <w:t>Section I: Conceptual Knowledge</w:t>
      </w:r>
    </w:p>
    <w:p w14:paraId="28BB7112" w14:textId="77777777" w:rsidR="00B53931" w:rsidRDefault="00285969">
      <w:pPr>
        <w:pStyle w:val="APA"/>
      </w:pPr>
      <w:r>
        <w:t>Text goes here.</w:t>
      </w:r>
    </w:p>
    <w:p w14:paraId="39ED7783" w14:textId="5E8EE69B" w:rsidR="00B53931" w:rsidRDefault="00285969">
      <w:pPr>
        <w:pStyle w:val="APAHeading1"/>
        <w:outlineLvl w:val="9"/>
      </w:pPr>
      <w:r>
        <w:t xml:space="preserve">Section II: </w:t>
      </w:r>
      <w:r w:rsidR="00E643A0">
        <w:t>Synthesis</w:t>
      </w:r>
    </w:p>
    <w:p w14:paraId="660EAA5D" w14:textId="77777777" w:rsidR="00B53931" w:rsidRDefault="00285969">
      <w:pPr>
        <w:pStyle w:val="APA"/>
      </w:pPr>
      <w:r>
        <w:t>Text goes here.</w:t>
      </w:r>
    </w:p>
    <w:p w14:paraId="5BAAA074" w14:textId="4536322F" w:rsidR="00B53931" w:rsidRDefault="00285969">
      <w:pPr>
        <w:pStyle w:val="APAHeading1"/>
        <w:outlineLvl w:val="9"/>
      </w:pPr>
      <w:r>
        <w:t xml:space="preserve">Section III: </w:t>
      </w:r>
      <w:r w:rsidR="00E643A0">
        <w:t>Directions for Future Inquiry</w:t>
      </w:r>
    </w:p>
    <w:p w14:paraId="3BDA66D8" w14:textId="77777777" w:rsidR="00B53931" w:rsidRDefault="00285969">
      <w:pPr>
        <w:pStyle w:val="APA"/>
      </w:pPr>
      <w:r>
        <w:t>Text goes here.</w:t>
      </w:r>
    </w:p>
    <w:p w14:paraId="44A84B1A" w14:textId="77777777" w:rsidR="00B53931" w:rsidRDefault="00285969">
      <w:pPr>
        <w:pStyle w:val="APAHeadingCenterIncludedInTOC"/>
        <w:pageBreakBefore/>
        <w:outlineLvl w:val="9"/>
      </w:pPr>
      <w:r>
        <w:lastRenderedPageBreak/>
        <w:t>References</w:t>
      </w:r>
    </w:p>
    <w:p w14:paraId="07560E19" w14:textId="77777777" w:rsidR="00B53931" w:rsidRDefault="00285969">
      <w:pPr>
        <w:pStyle w:val="APAReference"/>
        <w:spacing w:after="240"/>
      </w:pPr>
      <w:bookmarkStart w:id="8" w:name="R424117464467593I0"/>
      <w:r>
        <w:t xml:space="preserve">Waite, L. J., &amp; </w:t>
      </w:r>
      <w:proofErr w:type="spellStart"/>
      <w:r>
        <w:t>Witsberger</w:t>
      </w:r>
      <w:proofErr w:type="spellEnd"/>
      <w:r>
        <w:t xml:space="preserve">, F. K. (1986). Nonfamily living and the erosion of traditional </w:t>
      </w:r>
      <w:commentRangeStart w:id="9"/>
      <w:r>
        <w:t>family</w:t>
      </w:r>
      <w:commentRangeEnd w:id="9"/>
      <w:r>
        <w:rPr>
          <w:rStyle w:val="CommentReference"/>
        </w:rPr>
        <w:commentReference w:id="9"/>
      </w:r>
      <w:r>
        <w:t xml:space="preserve"> orientations among young adults. </w:t>
      </w:r>
      <w:r>
        <w:rPr>
          <w:i/>
        </w:rPr>
        <w:t>American Sociological Review</w:t>
      </w:r>
      <w:r>
        <w:t xml:space="preserve">, </w:t>
      </w:r>
      <w:r>
        <w:rPr>
          <w:i/>
        </w:rPr>
        <w:t>51</w:t>
      </w:r>
      <w:r>
        <w:t>(4), 541-554.</w:t>
      </w:r>
      <w:bookmarkEnd w:id="8"/>
    </w:p>
    <w:p w14:paraId="0B678CE8" w14:textId="77777777" w:rsidR="00B53931" w:rsidRDefault="00285969">
      <w:pPr>
        <w:pStyle w:val="APAReference"/>
        <w:spacing w:after="240"/>
        <w:ind w:firstLine="0"/>
      </w:pPr>
      <w:bookmarkStart w:id="10" w:name="AB424117464467593I0"/>
      <w:r>
        <w:t>The authors, researchers at the Rand Corporation and Brown University, use data from the National Longitudinal Surveys of Young Women and Young Men to test their hypothesis that nonfamily living by young adults alters their attitudes, values, plans, and expectations, moving them away from their belief in traditional sex roles.  They find their hypothesis strongly supported in young females while the effects were fewer in studies of young males. Increasing the time away from parents before marrying increased individualism, self-sufficiency, and changes in attitudes about families.  In contrast, an earlier study by Williams cited below shows no significant gender differences in sex role attitudes as a result of nonfamily living.</w:t>
      </w:r>
      <w:bookmarkEnd w:id="10"/>
    </w:p>
    <w:p w14:paraId="1E95601F" w14:textId="6CA15380" w:rsidR="00B53931" w:rsidRDefault="00B53931">
      <w:pPr>
        <w:pStyle w:val="APAReference"/>
        <w:spacing w:after="240"/>
        <w:ind w:firstLine="0"/>
      </w:pPr>
    </w:p>
    <w:p w14:paraId="040D375C" w14:textId="0D9279C8" w:rsidR="0008240B" w:rsidRDefault="0008240B">
      <w:pPr>
        <w:pStyle w:val="APAReference"/>
        <w:spacing w:after="240"/>
        <w:ind w:firstLine="0"/>
      </w:pPr>
    </w:p>
    <w:p w14:paraId="47569A9D" w14:textId="60765246" w:rsidR="0008240B" w:rsidRDefault="0008240B">
      <w:pPr>
        <w:pStyle w:val="APAReference"/>
        <w:spacing w:after="240"/>
        <w:ind w:firstLine="0"/>
      </w:pPr>
    </w:p>
    <w:p w14:paraId="363F2E15" w14:textId="30D7AFA0" w:rsidR="0008240B" w:rsidRDefault="0008240B">
      <w:pPr>
        <w:pStyle w:val="APAReference"/>
        <w:spacing w:after="240"/>
        <w:ind w:firstLine="0"/>
      </w:pPr>
    </w:p>
    <w:p w14:paraId="5D79585A" w14:textId="133F5CA0" w:rsidR="0008240B" w:rsidRDefault="0008240B">
      <w:pPr>
        <w:pStyle w:val="APAReference"/>
        <w:spacing w:after="240"/>
        <w:ind w:firstLine="0"/>
      </w:pPr>
    </w:p>
    <w:p w14:paraId="00D11722" w14:textId="70711EE2" w:rsidR="0008240B" w:rsidRDefault="0008240B">
      <w:pPr>
        <w:pStyle w:val="APAReference"/>
        <w:spacing w:after="240"/>
        <w:ind w:firstLine="0"/>
      </w:pPr>
    </w:p>
    <w:p w14:paraId="3EBAB266" w14:textId="1B5AC075" w:rsidR="0008240B" w:rsidRDefault="0008240B">
      <w:pPr>
        <w:pStyle w:val="APAReference"/>
        <w:spacing w:after="240"/>
        <w:ind w:firstLine="0"/>
      </w:pPr>
    </w:p>
    <w:p w14:paraId="03961456" w14:textId="2F96D3D3" w:rsidR="0008240B" w:rsidRDefault="0008240B">
      <w:pPr>
        <w:pStyle w:val="APAReference"/>
        <w:spacing w:after="240"/>
        <w:ind w:firstLine="0"/>
      </w:pPr>
    </w:p>
    <w:p w14:paraId="4849226A" w14:textId="38BA1167" w:rsidR="0008240B" w:rsidRDefault="0008240B">
      <w:pPr>
        <w:pStyle w:val="APAReference"/>
        <w:spacing w:after="240"/>
        <w:ind w:firstLine="0"/>
      </w:pPr>
      <w:bookmarkStart w:id="11" w:name="_GoBack"/>
      <w:bookmarkEnd w:id="11"/>
    </w:p>
    <w:p w14:paraId="553A6E8A" w14:textId="04FCB8F4" w:rsidR="0008240B" w:rsidRDefault="0008240B">
      <w:pPr>
        <w:pStyle w:val="APAReference"/>
        <w:spacing w:after="240"/>
        <w:ind w:firstLine="0"/>
      </w:pPr>
    </w:p>
    <w:p w14:paraId="10F385F6" w14:textId="77777777" w:rsidR="0008240B" w:rsidRDefault="0008240B">
      <w:pPr>
        <w:pStyle w:val="APAReference"/>
        <w:spacing w:after="240"/>
        <w:ind w:firstLine="0"/>
      </w:pPr>
    </w:p>
    <w:sectPr w:rsidR="0008240B">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Steven Hess" w:date="2016-02-11T17:59:00Z" w:initials="Steven He">
    <w:p w14:paraId="639555CF" w14:textId="77777777" w:rsidR="00B53931" w:rsidRDefault="00285969">
      <w:pPr>
        <w:pStyle w:val="CommentText"/>
      </w:pPr>
      <w:r>
        <w:rPr>
          <w:rStyle w:val="CommentReference"/>
        </w:rPr>
        <w:annotationRef/>
      </w:r>
      <w:r>
        <w:rPr>
          <w:b/>
        </w:rPr>
        <w:t>How and When Do I Cite?</w:t>
      </w:r>
    </w:p>
    <w:p w14:paraId="7309CA27" w14:textId="77777777" w:rsidR="00B53931" w:rsidRDefault="00B53931">
      <w:pPr>
        <w:pStyle w:val="CommentText"/>
      </w:pPr>
    </w:p>
    <w:p w14:paraId="599D1FD8" w14:textId="77777777" w:rsidR="00B53931" w:rsidRDefault="00285969">
      <w:pPr>
        <w:pStyle w:val="CommentText"/>
      </w:pPr>
      <w:r>
        <w:t>You cite when...</w:t>
      </w:r>
    </w:p>
    <w:p w14:paraId="7BDB8E09" w14:textId="77777777" w:rsidR="00B53931" w:rsidRDefault="00285969">
      <w:pPr>
        <w:pStyle w:val="CommentText"/>
      </w:pPr>
      <w:r>
        <w:t>... you quote something.</w:t>
      </w:r>
    </w:p>
    <w:p w14:paraId="30E4F70A" w14:textId="77777777" w:rsidR="00B53931" w:rsidRDefault="00285969">
      <w:pPr>
        <w:pStyle w:val="CommentText"/>
      </w:pPr>
      <w:r>
        <w:t>... you copy something word-for-word.</w:t>
      </w:r>
    </w:p>
    <w:p w14:paraId="5AE61991" w14:textId="77777777" w:rsidR="00B53931" w:rsidRDefault="00285969">
      <w:pPr>
        <w:pStyle w:val="CommentText"/>
      </w:pPr>
      <w:r>
        <w:t>... you paraphrase someone's ideas.</w:t>
      </w:r>
    </w:p>
    <w:p w14:paraId="486FAED6" w14:textId="77777777" w:rsidR="00B53931" w:rsidRDefault="00285969">
      <w:pPr>
        <w:pStyle w:val="CommentText"/>
      </w:pPr>
      <w:r>
        <w:t>... you summarize someone's ideas.</w:t>
      </w:r>
    </w:p>
    <w:p w14:paraId="7F931570" w14:textId="77777777" w:rsidR="00B53931" w:rsidRDefault="00285969">
      <w:pPr>
        <w:pStyle w:val="CommentText"/>
      </w:pPr>
      <w:r>
        <w:t>... summarizing the results/findings of a study.</w:t>
      </w:r>
    </w:p>
    <w:p w14:paraId="48AA77C0" w14:textId="15559F0D" w:rsidR="00B53931" w:rsidRDefault="00285969">
      <w:pPr>
        <w:pStyle w:val="CommentText"/>
      </w:pPr>
      <w:r>
        <w:t>… mention a fact that could only be known from reading a study.</w:t>
      </w:r>
    </w:p>
    <w:p w14:paraId="3D4D6291" w14:textId="7280B0E4" w:rsidR="00B53931" w:rsidRDefault="00E643A0">
      <w:pPr>
        <w:pStyle w:val="CommentText"/>
      </w:pPr>
      <w:r>
        <w:t>…utilize your previously written and unpublished essays.</w:t>
      </w:r>
    </w:p>
  </w:comment>
  <w:comment w:id="9" w:author="Steven Hess" w:date="2016-02-11T18:00:00Z" w:initials="Steven He">
    <w:p w14:paraId="5CCB211A" w14:textId="77777777" w:rsidR="00B53931" w:rsidRDefault="00285969">
      <w:pPr>
        <w:pStyle w:val="CommentText"/>
      </w:pPr>
      <w:r>
        <w:rPr>
          <w:rStyle w:val="CommentReference"/>
        </w:rPr>
        <w:annotationRef/>
      </w:r>
      <w:r>
        <w:t>This is an example of an annotated reference.  For information on annotated references, please visit</w:t>
      </w:r>
    </w:p>
    <w:p w14:paraId="77C1C6C5" w14:textId="77777777" w:rsidR="00B53931" w:rsidRDefault="00B53931">
      <w:pPr>
        <w:pStyle w:val="CommentText"/>
      </w:pPr>
    </w:p>
    <w:p w14:paraId="1474DA40" w14:textId="77777777" w:rsidR="00B53931" w:rsidRDefault="00F975AF">
      <w:pPr>
        <w:pStyle w:val="CommentText"/>
        <w:rPr>
          <w:rStyle w:val="Hyperlink"/>
        </w:rPr>
      </w:pPr>
      <w:hyperlink r:id="rId1" w:history="1">
        <w:r w:rsidR="00285969">
          <w:rPr>
            <w:rStyle w:val="Hyperlink"/>
          </w:rPr>
          <w:t>http://guides.library.cornell.edu/annotatedbibliography</w:t>
        </w:r>
      </w:hyperlink>
    </w:p>
    <w:p w14:paraId="52F4FB32" w14:textId="77777777" w:rsidR="00E643A0" w:rsidRDefault="00E643A0">
      <w:pPr>
        <w:pStyle w:val="CommentText"/>
      </w:pPr>
    </w:p>
    <w:p w14:paraId="5FF37C16" w14:textId="5B0CA4B1" w:rsidR="00917925" w:rsidRDefault="00917925">
      <w:pPr>
        <w:pStyle w:val="CommentText"/>
      </w:pPr>
      <w:r>
        <w:t xml:space="preserve">Please remember to cite/reference </w:t>
      </w:r>
      <w:r w:rsidR="006F7A70">
        <w:t>all sources.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4D6291" w15:done="0"/>
  <w15:commentEx w15:paraId="5FF37C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4D6291" w16cid:durableId="1E43D190"/>
  <w16cid:commentId w16cid:paraId="5FF37C16" w16cid:durableId="1E43D1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C0C51" w14:textId="77777777" w:rsidR="00F975AF" w:rsidRDefault="00F975AF">
      <w:r>
        <w:separator/>
      </w:r>
    </w:p>
  </w:endnote>
  <w:endnote w:type="continuationSeparator" w:id="0">
    <w:p w14:paraId="67119267" w14:textId="77777777" w:rsidR="00F975AF" w:rsidRDefault="00F9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DCCCF" w14:textId="77777777" w:rsidR="006B5BDF" w:rsidRDefault="00F97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DF9FF" w14:textId="77777777" w:rsidR="006B5BDF" w:rsidRDefault="00F97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93AE1" w14:textId="77777777" w:rsidR="00F975AF" w:rsidRDefault="00F975AF">
      <w:r>
        <w:rPr>
          <w:color w:val="000000"/>
        </w:rPr>
        <w:separator/>
      </w:r>
    </w:p>
  </w:footnote>
  <w:footnote w:type="continuationSeparator" w:id="0">
    <w:p w14:paraId="6B3DAF99" w14:textId="77777777" w:rsidR="00F975AF" w:rsidRDefault="00F97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DC7A7" w14:textId="513CB85D" w:rsidR="006B5BDF" w:rsidRDefault="00285969">
    <w:pPr>
      <w:pStyle w:val="APAPageHeading"/>
    </w:pPr>
    <w:r>
      <w:t>Running head: COMPREHENSIVE COMPETENCY ASSESSMENT ESSAY</w:t>
    </w:r>
    <w:r>
      <w:tab/>
    </w:r>
    <w:r>
      <w:fldChar w:fldCharType="begin"/>
    </w:r>
    <w:r>
      <w:instrText xml:space="preserve"> PAGE </w:instrText>
    </w:r>
    <w:r>
      <w:fldChar w:fldCharType="separate"/>
    </w:r>
    <w:r w:rsidR="006F7A70">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5994F" w14:textId="39271367" w:rsidR="006B5BDF" w:rsidRDefault="00285969">
    <w:pPr>
      <w:pStyle w:val="APAPageHeading"/>
    </w:pPr>
    <w:r>
      <w:t>COMPREHENSIVE COMPETENCY ASSESSMENT II ESSAY</w:t>
    </w:r>
    <w:r>
      <w:tab/>
    </w:r>
    <w:r>
      <w:fldChar w:fldCharType="begin"/>
    </w:r>
    <w:r>
      <w:instrText xml:space="preserve"> PAGE </w:instrText>
    </w:r>
    <w:r>
      <w:fldChar w:fldCharType="separate"/>
    </w:r>
    <w:r w:rsidR="006F7A70">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9F076" w14:textId="619EB072" w:rsidR="006B5BDF" w:rsidRDefault="00285969">
    <w:pPr>
      <w:pStyle w:val="APAPageHeading"/>
    </w:pPr>
    <w:r>
      <w:t>COMPREHENSIVE COMPETENCY ASSESSMENT ESSAY</w:t>
    </w:r>
    <w:r>
      <w:tab/>
    </w:r>
    <w:r>
      <w:fldChar w:fldCharType="begin"/>
    </w:r>
    <w:r>
      <w:instrText xml:space="preserve"> PAGE </w:instrText>
    </w:r>
    <w:r>
      <w:fldChar w:fldCharType="separate"/>
    </w:r>
    <w:r w:rsidR="006F7A70">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440AE"/>
    <w:multiLevelType w:val="multilevel"/>
    <w:tmpl w:val="09D6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466E78"/>
    <w:multiLevelType w:val="multilevel"/>
    <w:tmpl w:val="6430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EA2928"/>
    <w:multiLevelType w:val="multilevel"/>
    <w:tmpl w:val="198E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n Hess">
    <w15:presenceInfo w15:providerId="None" w15:userId="Steven He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c3MjUzMDK0NDQ3NLBQ0lEKTi0uzszPAykwrgUAmSoZ5ywAAAA="/>
  </w:docVars>
  <w:rsids>
    <w:rsidRoot w:val="00B53931"/>
    <w:rsid w:val="0008240B"/>
    <w:rsid w:val="00121C67"/>
    <w:rsid w:val="00285969"/>
    <w:rsid w:val="0059454B"/>
    <w:rsid w:val="006F7230"/>
    <w:rsid w:val="006F7A70"/>
    <w:rsid w:val="008502D3"/>
    <w:rsid w:val="00864D34"/>
    <w:rsid w:val="00917925"/>
    <w:rsid w:val="00B11A92"/>
    <w:rsid w:val="00B53931"/>
    <w:rsid w:val="00BD0A8B"/>
    <w:rsid w:val="00C15A38"/>
    <w:rsid w:val="00E643A0"/>
    <w:rsid w:val="00F9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0DDB"/>
  <w15:docId w15:val="{FC0330AC-DFCF-4CA2-AEBD-8B6FFD13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overflowPunct w:val="0"/>
      <w:autoSpaceDE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pPr>
      <w:ind w:firstLine="0"/>
      <w:jc w:val="center"/>
      <w:outlineLvl w:val="0"/>
    </w:pPr>
    <w:rPr>
      <w:b/>
    </w:rPr>
  </w:style>
  <w:style w:type="paragraph" w:customStyle="1" w:styleId="APAHeading2">
    <w:name w:val="APA Heading 2"/>
    <w:basedOn w:val="APAHeading1"/>
    <w:next w:val="APA"/>
    <w:pPr>
      <w:jc w:val="left"/>
      <w:outlineLvl w:val="1"/>
    </w:pPr>
  </w:style>
  <w:style w:type="paragraph" w:customStyle="1" w:styleId="APAHeading3">
    <w:name w:val="APA Heading 3"/>
    <w:basedOn w:val="APAHeading1"/>
    <w:next w:val="APA"/>
    <w:pPr>
      <w:ind w:firstLine="720"/>
      <w:jc w:val="left"/>
    </w:pPr>
  </w:style>
  <w:style w:type="paragraph" w:customStyle="1" w:styleId="APAHeading4">
    <w:name w:val="APA Heading 4"/>
    <w:basedOn w:val="APAHeading1"/>
    <w:next w:val="APA"/>
    <w:pPr>
      <w:ind w:firstLine="720"/>
      <w:jc w:val="left"/>
    </w:pPr>
    <w:rPr>
      <w:i/>
    </w:rPr>
  </w:style>
  <w:style w:type="paragraph" w:customStyle="1" w:styleId="APAHeading5">
    <w:name w:val="APA Heading 5"/>
    <w:basedOn w:val="APAHeading1"/>
    <w:next w:val="APA"/>
    <w:pPr>
      <w:ind w:firstLine="720"/>
      <w:jc w:val="left"/>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pPr>
      <w:tabs>
        <w:tab w:val="right" w:pos="9360"/>
      </w:tabs>
      <w:overflowPunct/>
      <w:autoSpaceDE/>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pPr>
      <w:ind w:firstLine="0"/>
      <w:jc w:val="center"/>
    </w:pPr>
  </w:style>
  <w:style w:type="paragraph" w:customStyle="1" w:styleId="MLA">
    <w:name w:val="MLA"/>
    <w:pPr>
      <w:suppressAutoHyphens/>
      <w:spacing w:line="480" w:lineRule="auto"/>
      <w:ind w:firstLine="720"/>
    </w:pPr>
    <w:rPr>
      <w:sz w:val="24"/>
    </w:rPr>
  </w:style>
  <w:style w:type="paragraph" w:customStyle="1" w:styleId="MLAReference">
    <w:name w:val="MLA Reference"/>
    <w:basedOn w:val="MLA"/>
    <w:pPr>
      <w:ind w:left="720" w:hanging="720"/>
    </w:pPr>
  </w:style>
  <w:style w:type="paragraph" w:customStyle="1" w:styleId="MLAPageHeading">
    <w:name w:val="MLA Page Heading"/>
    <w:basedOn w:val="MLA"/>
    <w:next w:val="MLA"/>
    <w:pPr>
      <w:ind w:firstLine="0"/>
      <w:jc w:val="right"/>
    </w:pPr>
  </w:style>
  <w:style w:type="paragraph" w:customStyle="1" w:styleId="MLAHeadingCenter">
    <w:name w:val="MLA Heading Center"/>
    <w:basedOn w:val="APAHeadingCenter"/>
    <w:next w:val="MLA"/>
  </w:style>
  <w:style w:type="paragraph" w:customStyle="1" w:styleId="MLASectionHeading1">
    <w:name w:val="MLA Section Heading 1"/>
    <w:basedOn w:val="MLA"/>
    <w:next w:val="MLA"/>
    <w:pPr>
      <w:ind w:firstLine="0"/>
      <w:outlineLvl w:val="0"/>
    </w:pPr>
    <w:rPr>
      <w:b/>
      <w:szCs w:val="24"/>
    </w:rPr>
  </w:style>
  <w:style w:type="paragraph" w:customStyle="1" w:styleId="MLASectionHeading2">
    <w:name w:val="MLA Section Heading 2"/>
    <w:basedOn w:val="MLA"/>
    <w:next w:val="MLA"/>
    <w:pPr>
      <w:ind w:firstLine="0"/>
      <w:outlineLvl w:val="1"/>
    </w:pPr>
    <w:rPr>
      <w:i/>
      <w:szCs w:val="24"/>
    </w:rPr>
  </w:style>
  <w:style w:type="paragraph" w:customStyle="1" w:styleId="MLASectionHeading3">
    <w:name w:val="MLA Section Heading 3"/>
    <w:basedOn w:val="MLA"/>
    <w:next w:val="MLA"/>
    <w:pPr>
      <w:ind w:firstLine="0"/>
      <w:jc w:val="center"/>
    </w:pPr>
    <w:rPr>
      <w:b/>
      <w:szCs w:val="24"/>
    </w:rPr>
  </w:style>
  <w:style w:type="paragraph" w:customStyle="1" w:styleId="MLASectionHeading4">
    <w:name w:val="MLA Section Heading 4"/>
    <w:basedOn w:val="MLA"/>
    <w:next w:val="MLA"/>
    <w:pPr>
      <w:ind w:firstLine="0"/>
      <w:jc w:val="center"/>
    </w:pPr>
    <w:rPr>
      <w:i/>
      <w:szCs w:val="24"/>
    </w:rPr>
  </w:style>
  <w:style w:type="paragraph" w:customStyle="1" w:styleId="MLASectionHeading5">
    <w:name w:val="MLA Section Heading 5"/>
    <w:basedOn w:val="MLA"/>
    <w:next w:val="MLA"/>
    <w:pPr>
      <w:ind w:firstLine="0"/>
    </w:pPr>
    <w:rPr>
      <w:szCs w:val="24"/>
      <w:u w:val="single"/>
    </w:rPr>
  </w:style>
  <w:style w:type="paragraph" w:customStyle="1" w:styleId="MLATitleInfo">
    <w:name w:val="MLA Title Info"/>
    <w:basedOn w:val="MLA"/>
    <w:next w:val="MLA"/>
    <w:pPr>
      <w:ind w:firstLine="0"/>
    </w:pPr>
  </w:style>
  <w:style w:type="paragraph" w:customStyle="1" w:styleId="APAAnnotation">
    <w:name w:val="APA Annotation"/>
    <w:basedOn w:val="APA"/>
    <w:next w:val="APAReference"/>
    <w:pPr>
      <w:spacing w:after="240"/>
      <w:ind w:left="720" w:firstLine="0"/>
    </w:pPr>
  </w:style>
  <w:style w:type="character" w:customStyle="1" w:styleId="APAAnnotationChar">
    <w:name w:val="APA Annotation Char"/>
    <w:rPr>
      <w:sz w:val="24"/>
    </w:rPr>
  </w:style>
  <w:style w:type="paragraph" w:customStyle="1" w:styleId="APAHeadingCenterIncludedInTOC">
    <w:name w:val="APA Heading Center Included In TOC"/>
    <w:basedOn w:val="APA"/>
    <w:next w:val="APA"/>
    <w:pPr>
      <w:ind w:firstLine="0"/>
      <w:jc w:val="center"/>
      <w:outlineLvl w:val="0"/>
    </w:pPr>
  </w:style>
  <w:style w:type="character" w:customStyle="1" w:styleId="APAHeadingCenterIncludedInTOCChar">
    <w:name w:val="APA Heading Center Included In TOC Char"/>
    <w:rPr>
      <w:sz w:val="24"/>
    </w:rPr>
  </w:style>
  <w:style w:type="paragraph" w:customStyle="1" w:styleId="APAOutlineLevel1">
    <w:name w:val="APA Outline Level 1"/>
    <w:basedOn w:val="APA"/>
    <w:next w:val="APA"/>
    <w:pPr>
      <w:spacing w:after="240"/>
      <w:ind w:firstLine="0"/>
    </w:pPr>
  </w:style>
  <w:style w:type="character" w:customStyle="1" w:styleId="APAOutlineLevel1Char">
    <w:name w:val="APA Outline Level 1 Char"/>
    <w:rPr>
      <w:sz w:val="24"/>
    </w:rPr>
  </w:style>
  <w:style w:type="paragraph" w:customStyle="1" w:styleId="APAOutlineLevel2">
    <w:name w:val="APA Outline Level 2"/>
    <w:basedOn w:val="APA"/>
    <w:next w:val="APA"/>
    <w:pPr>
      <w:spacing w:after="240"/>
      <w:ind w:left="720" w:firstLine="0"/>
    </w:pPr>
  </w:style>
  <w:style w:type="character" w:customStyle="1" w:styleId="APAOutlineLevel2Char">
    <w:name w:val="APA Outline Level 2 Char"/>
    <w:rPr>
      <w:sz w:val="24"/>
    </w:rPr>
  </w:style>
  <w:style w:type="paragraph" w:customStyle="1" w:styleId="APAOutlineLevel3">
    <w:name w:val="APA Outline Level 3"/>
    <w:basedOn w:val="APA"/>
    <w:next w:val="APA"/>
    <w:pPr>
      <w:spacing w:after="240"/>
      <w:ind w:left="1440" w:firstLine="0"/>
    </w:pPr>
  </w:style>
  <w:style w:type="character" w:customStyle="1" w:styleId="APAOutlineLevel3Char">
    <w:name w:val="APA Outline Level 3 Char"/>
    <w:rPr>
      <w:sz w:val="24"/>
    </w:rPr>
  </w:style>
  <w:style w:type="paragraph" w:customStyle="1" w:styleId="APAOutlineLevel4">
    <w:name w:val="APA Outline Level 4"/>
    <w:basedOn w:val="APA"/>
    <w:next w:val="APA"/>
    <w:pPr>
      <w:spacing w:after="240"/>
      <w:ind w:left="2160" w:firstLine="0"/>
    </w:pPr>
  </w:style>
  <w:style w:type="character" w:customStyle="1" w:styleId="APAOutlineLevel4Char">
    <w:name w:val="APA Outline Level 4 Char"/>
    <w:rPr>
      <w:sz w:val="24"/>
    </w:rPr>
  </w:style>
  <w:style w:type="paragraph" w:customStyle="1" w:styleId="APAOutlineLevel5">
    <w:name w:val="APA Outline Level 5"/>
    <w:basedOn w:val="APA"/>
    <w:next w:val="APA"/>
    <w:pPr>
      <w:spacing w:after="240"/>
      <w:ind w:left="2880" w:firstLine="0"/>
    </w:pPr>
  </w:style>
  <w:style w:type="character" w:customStyle="1" w:styleId="APAOutlineLevel5Char">
    <w:name w:val="APA Outline Level 5 Char"/>
    <w:rPr>
      <w:sz w:val="24"/>
    </w:rPr>
  </w:style>
  <w:style w:type="paragraph" w:customStyle="1" w:styleId="APAOutlineLevel6">
    <w:name w:val="APA Outline Level 6"/>
    <w:basedOn w:val="APA"/>
    <w:next w:val="APA"/>
    <w:pPr>
      <w:spacing w:after="240"/>
      <w:ind w:left="3600" w:firstLine="0"/>
    </w:pPr>
  </w:style>
  <w:style w:type="character" w:customStyle="1" w:styleId="APAOutlineLevel6Char">
    <w:name w:val="APA Outline Level 6 Char"/>
    <w:rPr>
      <w:sz w:val="24"/>
    </w:rPr>
  </w:style>
  <w:style w:type="character" w:styleId="CommentReference">
    <w:name w:val="annotation reference"/>
    <w:rPr>
      <w:sz w:val="16"/>
      <w:szCs w:val="16"/>
    </w:rPr>
  </w:style>
  <w:style w:type="paragraph" w:styleId="CommentText">
    <w:name w:val="annotation text"/>
    <w:basedOn w:val="Normal"/>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character" w:styleId="Hyperlink">
    <w:name w:val="Hyperlink"/>
    <w:uiPriority w:val="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93704">
      <w:bodyDiv w:val="1"/>
      <w:marLeft w:val="0"/>
      <w:marRight w:val="0"/>
      <w:marTop w:val="0"/>
      <w:marBottom w:val="0"/>
      <w:divBdr>
        <w:top w:val="none" w:sz="0" w:space="0" w:color="auto"/>
        <w:left w:val="none" w:sz="0" w:space="0" w:color="auto"/>
        <w:bottom w:val="none" w:sz="0" w:space="0" w:color="auto"/>
        <w:right w:val="none" w:sz="0" w:space="0" w:color="auto"/>
      </w:divBdr>
      <w:divsChild>
        <w:div w:id="1309432992">
          <w:marLeft w:val="0"/>
          <w:marRight w:val="0"/>
          <w:marTop w:val="0"/>
          <w:marBottom w:val="0"/>
          <w:divBdr>
            <w:top w:val="none" w:sz="0" w:space="0" w:color="auto"/>
            <w:left w:val="none" w:sz="0" w:space="0" w:color="auto"/>
            <w:bottom w:val="none" w:sz="0" w:space="0" w:color="auto"/>
            <w:right w:val="none" w:sz="0" w:space="0" w:color="auto"/>
          </w:divBdr>
          <w:divsChild>
            <w:div w:id="398292495">
              <w:marLeft w:val="0"/>
              <w:marRight w:val="0"/>
              <w:marTop w:val="0"/>
              <w:marBottom w:val="0"/>
              <w:divBdr>
                <w:top w:val="none" w:sz="0" w:space="0" w:color="auto"/>
                <w:left w:val="none" w:sz="0" w:space="0" w:color="auto"/>
                <w:bottom w:val="none" w:sz="0" w:space="0" w:color="auto"/>
                <w:right w:val="none" w:sz="0" w:space="0" w:color="auto"/>
              </w:divBdr>
              <w:divsChild>
                <w:div w:id="1755663156">
                  <w:marLeft w:val="0"/>
                  <w:marRight w:val="0"/>
                  <w:marTop w:val="0"/>
                  <w:marBottom w:val="0"/>
                  <w:divBdr>
                    <w:top w:val="none" w:sz="0" w:space="0" w:color="auto"/>
                    <w:left w:val="none" w:sz="0" w:space="0" w:color="auto"/>
                    <w:bottom w:val="none" w:sz="0" w:space="0" w:color="auto"/>
                    <w:right w:val="none" w:sz="0" w:space="0" w:color="auto"/>
                  </w:divBdr>
                  <w:divsChild>
                    <w:div w:id="1609117975">
                      <w:marLeft w:val="0"/>
                      <w:marRight w:val="0"/>
                      <w:marTop w:val="0"/>
                      <w:marBottom w:val="0"/>
                      <w:divBdr>
                        <w:top w:val="none" w:sz="0" w:space="0" w:color="auto"/>
                        <w:left w:val="none" w:sz="0" w:space="0" w:color="auto"/>
                        <w:bottom w:val="none" w:sz="0" w:space="0" w:color="auto"/>
                        <w:right w:val="none" w:sz="0" w:space="0" w:color="auto"/>
                      </w:divBdr>
                      <w:divsChild>
                        <w:div w:id="1326202630">
                          <w:marLeft w:val="0"/>
                          <w:marRight w:val="0"/>
                          <w:marTop w:val="0"/>
                          <w:marBottom w:val="0"/>
                          <w:divBdr>
                            <w:top w:val="none" w:sz="0" w:space="0" w:color="auto"/>
                            <w:left w:val="none" w:sz="0" w:space="0" w:color="auto"/>
                            <w:bottom w:val="none" w:sz="0" w:space="0" w:color="auto"/>
                            <w:right w:val="none" w:sz="0" w:space="0" w:color="auto"/>
                          </w:divBdr>
                          <w:divsChild>
                            <w:div w:id="1039861559">
                              <w:marLeft w:val="0"/>
                              <w:marRight w:val="0"/>
                              <w:marTop w:val="0"/>
                              <w:marBottom w:val="0"/>
                              <w:divBdr>
                                <w:top w:val="none" w:sz="0" w:space="0" w:color="auto"/>
                                <w:left w:val="none" w:sz="0" w:space="0" w:color="auto"/>
                                <w:bottom w:val="none" w:sz="0" w:space="0" w:color="auto"/>
                                <w:right w:val="none" w:sz="0" w:space="0" w:color="auto"/>
                              </w:divBdr>
                              <w:divsChild>
                                <w:div w:id="147371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74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696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guides.library.cornell.edu/annotatedbibliography"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bix\Documents\My%20PERRLA%20Papers\PERR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2455D602C3F74ABB6A491BFF72D490" ma:contentTypeVersion="11" ma:contentTypeDescription="Create a new document." ma:contentTypeScope="" ma:versionID="f583789972888a78e317bbe1d072e00b">
  <xsd:schema xmlns:xsd="http://www.w3.org/2001/XMLSchema" xmlns:xs="http://www.w3.org/2001/XMLSchema" xmlns:p="http://schemas.microsoft.com/office/2006/metadata/properties" xmlns:ns1="http://schemas.microsoft.com/sharepoint/v3" xmlns:ns2="24a697e1-0b80-43d6-a79c-f1b3ece7c5ac" xmlns:ns3="821f266e-99b3-4b1d-8e07-39c22e1e683d" targetNamespace="http://schemas.microsoft.com/office/2006/metadata/properties" ma:root="true" ma:fieldsID="7f4a5b367ac497ed991fb0219cdfe2f3" ns1:_="" ns2:_="" ns3:_="">
    <xsd:import namespace="http://schemas.microsoft.com/sharepoint/v3"/>
    <xsd:import namespace="24a697e1-0b80-43d6-a79c-f1b3ece7c5ac"/>
    <xsd:import namespace="821f266e-99b3-4b1d-8e07-39c22e1e683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a697e1-0b80-43d6-a79c-f1b3ece7c5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1f266e-99b3-4b1d-8e07-39c22e1e68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821f266e-99b3-4b1d-8e07-39c22e1e683d">
      <UserInfo>
        <DisplayName>Michael Shepard</DisplayName>
        <AccountId>5796</AccountId>
        <AccountType/>
      </UserInfo>
    </SharedWithUsers>
  </documentManagement>
</p:properties>
</file>

<file path=customXml/itemProps1.xml><?xml version="1.0" encoding="utf-8"?>
<ds:datastoreItem xmlns:ds="http://schemas.openxmlformats.org/officeDocument/2006/customXml" ds:itemID="{381B55FE-1622-4F29-93A7-1588A01EF3B6}">
  <ds:schemaRefs>
    <ds:schemaRef ds:uri="http://schemas.microsoft.com/sharepoint/v3/contenttype/forms"/>
  </ds:schemaRefs>
</ds:datastoreItem>
</file>

<file path=customXml/itemProps2.xml><?xml version="1.0" encoding="utf-8"?>
<ds:datastoreItem xmlns:ds="http://schemas.openxmlformats.org/officeDocument/2006/customXml" ds:itemID="{B0B31C24-5A27-42A6-B261-5F37D36E2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a697e1-0b80-43d6-a79c-f1b3ece7c5ac"/>
    <ds:schemaRef ds:uri="821f266e-99b3-4b1d-8e07-39c22e1e6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40B27-7502-47DD-B2AC-9F604CE298F9}">
  <ds:schemaRefs>
    <ds:schemaRef ds:uri="http://schemas.microsoft.com/office/2006/metadata/properties"/>
    <ds:schemaRef ds:uri="http://schemas.microsoft.com/office/infopath/2007/PartnerControls"/>
    <ds:schemaRef ds:uri="http://schemas.microsoft.com/sharepoint/v3"/>
    <ds:schemaRef ds:uri="821f266e-99b3-4b1d-8e07-39c22e1e683d"/>
  </ds:schemaRefs>
</ds:datastoreItem>
</file>

<file path=docProps/app.xml><?xml version="1.0" encoding="utf-8"?>
<Properties xmlns="http://schemas.openxmlformats.org/officeDocument/2006/extended-properties" xmlns:vt="http://schemas.openxmlformats.org/officeDocument/2006/docPropsVTypes">
  <Template>PERRLA</Template>
  <TotalTime>15</TotalTime>
  <Pages>4</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Comprehensive Competency Assessment II Essay</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Competency Assessment II Essay</dc:title>
  <dc:subject>Copyright</dc:subject>
  <dc:creator/>
  <cp:lastModifiedBy/>
  <cp:revision>4</cp:revision>
  <dcterms:created xsi:type="dcterms:W3CDTF">2019-08-13T23:04:00Z</dcterms:created>
  <dcterms:modified xsi:type="dcterms:W3CDTF">2019-08-13T23:20:00Z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0x0101003E2455D602C3F74ABB6A491BFF72D490</vt:lpwstr>
  </property>
</Properties>
</file>